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la disposition globale du prospectus"/>
      </w:tblPr>
      <w:tblGrid>
        <w:gridCol w:w="7200"/>
        <w:gridCol w:w="144"/>
        <w:gridCol w:w="3456"/>
      </w:tblGrid>
      <w:tr w:rsidR="00BC5661" w14:paraId="270E639C" w14:textId="77777777" w:rsidTr="00347403">
        <w:trPr>
          <w:trHeight w:hRule="exact" w:val="15458"/>
          <w:jc w:val="center"/>
        </w:trPr>
        <w:tc>
          <w:tcPr>
            <w:tcW w:w="7200" w:type="dxa"/>
          </w:tcPr>
          <w:tbl>
            <w:tblPr>
              <w:tblW w:w="72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du contenu du corps du prospectus"/>
            </w:tblPr>
            <w:tblGrid>
              <w:gridCol w:w="7200"/>
            </w:tblGrid>
            <w:tr w:rsidR="00BC5661" w14:paraId="6ABE13A7" w14:textId="77777777" w:rsidTr="00AC38BF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14:paraId="683595BB" w14:textId="77777777" w:rsidR="00BC5661" w:rsidRDefault="00AC38BF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B0F4560" wp14:editId="0A17C59D">
                        <wp:extent cx="4257675" cy="3867150"/>
                        <wp:effectExtent l="0" t="0" r="9525" b="0"/>
                        <wp:docPr id="1" name="Image 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4750" cy="38826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5661" w14:paraId="4911F0BB" w14:textId="77777777" w:rsidTr="00347403">
              <w:trPr>
                <w:trHeight w:hRule="exact" w:val="6829"/>
              </w:trPr>
              <w:tc>
                <w:tcPr>
                  <w:tcW w:w="7200" w:type="dxa"/>
                </w:tcPr>
                <w:p w14:paraId="302B19C7" w14:textId="561E6E08" w:rsidR="00F75DC6" w:rsidRPr="003D4361" w:rsidRDefault="003D4361" w:rsidP="003D4361">
                  <w:pPr>
                    <w:pStyle w:val="Sous-titre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72"/>
                      <w:szCs w:val="72"/>
                    </w:rPr>
                  </w:pPr>
                  <w:r w:rsidRPr="003D4361">
                    <w:rPr>
                      <w:rFonts w:ascii="Arial" w:hAnsi="Arial" w:cs="Arial"/>
                      <w:b/>
                      <w:bCs/>
                      <w:color w:val="0070C0"/>
                      <w:sz w:val="72"/>
                      <w:szCs w:val="72"/>
                    </w:rPr>
                    <w:t>SEANCES DE SOPHROLOGIE</w:t>
                  </w:r>
                </w:p>
                <w:p w14:paraId="3905520F" w14:textId="77777777" w:rsidR="00F75DC6" w:rsidRPr="00F75DC6" w:rsidRDefault="00F75DC6" w:rsidP="00F75DC6">
                  <w:pPr>
                    <w:pStyle w:val="Sous-titre"/>
                    <w:jc w:val="center"/>
                    <w:rPr>
                      <w:color w:val="0070C0"/>
                      <w:sz w:val="24"/>
                      <w:szCs w:val="24"/>
                    </w:rPr>
                  </w:pPr>
                </w:p>
                <w:p w14:paraId="3B997624" w14:textId="77777777" w:rsidR="003D4361" w:rsidRDefault="00F75DC6" w:rsidP="003D4361">
                  <w:pPr>
                    <w:rPr>
                      <w:rFonts w:ascii="Arial" w:hAnsi="Arial" w:cs="Arial"/>
                      <w:bCs/>
                      <w:color w:val="0070C0"/>
                      <w:sz w:val="56"/>
                      <w:szCs w:val="5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F75DC6">
                    <w:rPr>
                      <w:rFonts w:ascii="Arial" w:hAnsi="Arial" w:cs="Arial"/>
                      <w:bCs/>
                      <w:color w:val="0070C0"/>
                      <w:sz w:val="56"/>
                      <w:szCs w:val="5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JEUDI DE 18H30 A 19H30</w:t>
                  </w:r>
                </w:p>
                <w:p w14:paraId="54D7836A" w14:textId="659B6408" w:rsidR="00F75DC6" w:rsidRPr="00F75DC6" w:rsidRDefault="003D4361" w:rsidP="003D4361">
                  <w:pPr>
                    <w:rPr>
                      <w:rFonts w:ascii="Arial" w:hAnsi="Arial" w:cs="Arial"/>
                      <w:bCs/>
                      <w:color w:val="0070C0"/>
                      <w:sz w:val="56"/>
                      <w:szCs w:val="5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Arial" w:hAnsi="Arial" w:cs="Arial"/>
                      <w:bCs/>
                      <w:color w:val="0070C0"/>
                      <w:sz w:val="56"/>
                      <w:szCs w:val="5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          </w:t>
                  </w:r>
                  <w:r w:rsidR="00F75DC6" w:rsidRPr="00F75DC6">
                    <w:rPr>
                      <w:rFonts w:ascii="Arial" w:hAnsi="Arial" w:cs="Arial"/>
                      <w:bCs/>
                      <w:color w:val="0070C0"/>
                      <w:sz w:val="40"/>
                      <w:szCs w:val="4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(2 jeudis par mois)</w:t>
                  </w:r>
                </w:p>
                <w:p w14:paraId="02422910" w14:textId="2B33C112" w:rsidR="00F75DC6" w:rsidRDefault="00F75DC6" w:rsidP="00F75DC6">
                  <w:pPr>
                    <w:jc w:val="center"/>
                    <w:rPr>
                      <w:rFonts w:ascii="Arial" w:hAnsi="Arial" w:cs="Arial"/>
                      <w:bCs/>
                      <w:color w:val="0070C0"/>
                      <w:sz w:val="48"/>
                      <w:szCs w:val="4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F75DC6">
                    <w:rPr>
                      <w:rFonts w:ascii="Arial" w:hAnsi="Arial" w:cs="Arial"/>
                      <w:bCs/>
                      <w:color w:val="0070C0"/>
                      <w:sz w:val="48"/>
                      <w:szCs w:val="4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Séance découverte le</w:t>
                  </w:r>
                  <w:r w:rsidR="00262426">
                    <w:rPr>
                      <w:rFonts w:ascii="Arial" w:hAnsi="Arial" w:cs="Arial"/>
                      <w:bCs/>
                      <w:color w:val="0070C0"/>
                      <w:sz w:val="48"/>
                      <w:szCs w:val="4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r w:rsidRPr="00F75DC6">
                    <w:rPr>
                      <w:rFonts w:ascii="Arial" w:hAnsi="Arial" w:cs="Arial"/>
                      <w:bCs/>
                      <w:color w:val="0070C0"/>
                      <w:sz w:val="48"/>
                      <w:szCs w:val="4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10/09/20 </w:t>
                  </w:r>
                  <w:r w:rsidR="003D4361">
                    <w:rPr>
                      <w:rFonts w:ascii="Arial" w:hAnsi="Arial" w:cs="Arial"/>
                      <w:bCs/>
                      <w:color w:val="0070C0"/>
                      <w:sz w:val="48"/>
                      <w:szCs w:val="4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(inscription obligatoire</w:t>
                  </w:r>
                  <w:r>
                    <w:rPr>
                      <w:rFonts w:ascii="Arial" w:hAnsi="Arial" w:cs="Arial"/>
                      <w:bCs/>
                      <w:color w:val="0070C0"/>
                      <w:sz w:val="48"/>
                      <w:szCs w:val="4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)</w:t>
                  </w:r>
                </w:p>
                <w:p w14:paraId="7B829E96" w14:textId="405D21B2" w:rsidR="003D4361" w:rsidRDefault="003D4361" w:rsidP="00F75DC6">
                  <w:pPr>
                    <w:jc w:val="center"/>
                    <w:rPr>
                      <w:rFonts w:ascii="Arial" w:hAnsi="Arial" w:cs="Arial"/>
                      <w:bCs/>
                      <w:color w:val="0070C0"/>
                      <w:sz w:val="48"/>
                      <w:szCs w:val="4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Arial" w:hAnsi="Arial" w:cs="Arial"/>
                      <w:bCs/>
                      <w:color w:val="0070C0"/>
                      <w:sz w:val="48"/>
                      <w:szCs w:val="4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Tarif : 120 euros l’année</w:t>
                  </w:r>
                </w:p>
                <w:p w14:paraId="5942283D" w14:textId="27B55E7F" w:rsidR="003D4361" w:rsidRPr="00F75DC6" w:rsidRDefault="003D4361" w:rsidP="003D4361">
                  <w:pPr>
                    <w:rPr>
                      <w:rFonts w:ascii="Arial" w:hAnsi="Arial" w:cs="Arial"/>
                      <w:bCs/>
                      <w:color w:val="0070C0"/>
                      <w:sz w:val="48"/>
                      <w:szCs w:val="4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  <w:p w14:paraId="49D69B55" w14:textId="5BC59C63" w:rsidR="00F75DC6" w:rsidRPr="00F75DC6" w:rsidRDefault="00F75DC6" w:rsidP="00F75DC6">
                  <w:pPr>
                    <w:jc w:val="center"/>
                    <w:rPr>
                      <w:rFonts w:ascii="Arial" w:hAnsi="Arial" w:cs="Arial"/>
                      <w:b/>
                      <w:bCs/>
                      <w:color w:val="1B7B99" w:themeColor="accent6" w:themeShade="BF"/>
                      <w:sz w:val="56"/>
                      <w:szCs w:val="56"/>
                    </w:rPr>
                  </w:pPr>
                </w:p>
              </w:tc>
            </w:tr>
            <w:tr w:rsidR="00BC5661" w14:paraId="3A319045" w14:textId="77777777" w:rsidTr="00AC38BF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504D2281" w14:textId="77777777" w:rsidR="00BC5661" w:rsidRDefault="00AC38BF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39A80E9" wp14:editId="05BA1CAE">
                        <wp:extent cx="361950" cy="440055"/>
                        <wp:effectExtent l="0" t="0" r="0" b="0"/>
                        <wp:docPr id="10" name="Image 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9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386050" cy="4693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A788601" w14:textId="77777777" w:rsidR="00BC5661" w:rsidRDefault="00BC5661"/>
        </w:tc>
        <w:tc>
          <w:tcPr>
            <w:tcW w:w="144" w:type="dxa"/>
          </w:tcPr>
          <w:p w14:paraId="1CB98D29" w14:textId="77777777" w:rsidR="00BC5661" w:rsidRDefault="00BC5661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position de la barre latérale du prospectus"/>
            </w:tblPr>
            <w:tblGrid>
              <w:gridCol w:w="3456"/>
            </w:tblGrid>
            <w:tr w:rsidR="00BC5661" w14:paraId="73A7869C" w14:textId="77777777" w:rsidTr="00347403">
              <w:trPr>
                <w:trHeight w:hRule="exact" w:val="11206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14:paraId="15692B99" w14:textId="012F6D95" w:rsidR="00BC5661" w:rsidRPr="003E7960" w:rsidRDefault="003E7960">
                  <w:pPr>
                    <w:pStyle w:val="Titre2"/>
                    <w:rPr>
                      <w:sz w:val="32"/>
                      <w:szCs w:val="32"/>
                    </w:rPr>
                  </w:pPr>
                  <w:r>
                    <w:rPr>
                      <w:sz w:val="36"/>
                      <w:szCs w:val="36"/>
                    </w:rPr>
                    <w:t xml:space="preserve">LINE MAGNEN </w:t>
                  </w:r>
                  <w:r w:rsidRPr="003E7960">
                    <w:rPr>
                      <w:sz w:val="32"/>
                      <w:szCs w:val="32"/>
                    </w:rPr>
                    <w:t>SOPHROLOGUE</w:t>
                  </w:r>
                </w:p>
                <w:p w14:paraId="57DAC464" w14:textId="77777777" w:rsidR="003E7960" w:rsidRPr="003E7960" w:rsidRDefault="003E7960" w:rsidP="003E7960">
                  <w:pPr>
                    <w:pStyle w:val="Trait"/>
                  </w:pPr>
                </w:p>
                <w:p w14:paraId="44178EEF" w14:textId="77777777" w:rsidR="003E7960" w:rsidRDefault="003E7960" w:rsidP="003E7960">
                  <w:pPr>
                    <w:pStyle w:val="Titre2"/>
                  </w:pPr>
                  <w:r>
                    <w:t>SEANCES INDIVIDUELLES ET COLLECTIVES</w:t>
                  </w:r>
                </w:p>
                <w:p w14:paraId="4C4C1932" w14:textId="660ACFC8" w:rsidR="00BC5661" w:rsidRPr="003E7960" w:rsidRDefault="00BC5661" w:rsidP="003E7960">
                  <w:pPr>
                    <w:pStyle w:val="Titre2"/>
                    <w:jc w:val="left"/>
                    <w:rPr>
                      <w:sz w:val="32"/>
                      <w:szCs w:val="32"/>
                    </w:rPr>
                  </w:pPr>
                </w:p>
                <w:p w14:paraId="1E6F7180" w14:textId="77777777" w:rsidR="00BC5661" w:rsidRDefault="00BC5661" w:rsidP="003D4361">
                  <w:pPr>
                    <w:pStyle w:val="Trait"/>
                    <w:shd w:val="clear" w:color="auto" w:fill="1B7B99" w:themeFill="accent6" w:themeFillShade="BF"/>
                  </w:pPr>
                </w:p>
                <w:p w14:paraId="34620947" w14:textId="7E342467" w:rsidR="00BC5661" w:rsidRDefault="00A82D37" w:rsidP="00A82D37">
                  <w:pPr>
                    <w:pStyle w:val="Titre2"/>
                  </w:pPr>
                  <w:r>
                    <w:t>STAGES    FORMATION</w:t>
                  </w:r>
                </w:p>
                <w:p w14:paraId="4C4E4068" w14:textId="77777777" w:rsidR="00A82D37" w:rsidRPr="00A82D37" w:rsidRDefault="00A82D37" w:rsidP="00A82D37">
                  <w:pPr>
                    <w:pStyle w:val="Trait"/>
                  </w:pPr>
                </w:p>
                <w:p w14:paraId="300AB11A" w14:textId="77777777" w:rsidR="00BC5661" w:rsidRDefault="00BC5661">
                  <w:pPr>
                    <w:pStyle w:val="Trait"/>
                  </w:pPr>
                </w:p>
                <w:p w14:paraId="63E9441B" w14:textId="77777777" w:rsidR="003E7960" w:rsidRDefault="003E7960">
                  <w:pPr>
                    <w:pStyle w:val="Titre2"/>
                  </w:pPr>
                  <w:r>
                    <w:t xml:space="preserve">56 RUE DES HALLES </w:t>
                  </w:r>
                </w:p>
                <w:p w14:paraId="2538F0CA" w14:textId="2C94CF81" w:rsidR="00BC5661" w:rsidRDefault="003E7960">
                  <w:pPr>
                    <w:pStyle w:val="Titre2"/>
                  </w:pPr>
                  <w:r>
                    <w:t>76750 BUCHY</w:t>
                  </w:r>
                </w:p>
                <w:p w14:paraId="2EED471B" w14:textId="77777777" w:rsidR="003E7960" w:rsidRPr="003E7960" w:rsidRDefault="003E7960" w:rsidP="003E7960">
                  <w:pPr>
                    <w:pStyle w:val="Trait"/>
                  </w:pPr>
                </w:p>
                <w:p w14:paraId="2E364951" w14:textId="011F68B3" w:rsidR="00BC5661" w:rsidRDefault="003E7960" w:rsidP="003E7960">
                  <w:pPr>
                    <w:pStyle w:val="Titre2"/>
                    <w:jc w:val="left"/>
                  </w:pPr>
                  <w:r>
                    <w:t xml:space="preserve">    06 22 76 35 26</w:t>
                  </w:r>
                </w:p>
              </w:tc>
            </w:tr>
            <w:tr w:rsidR="00BC5661" w14:paraId="503605EC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7CE3F4DF" w14:textId="77777777" w:rsidR="00BC5661" w:rsidRDefault="00BC5661"/>
              </w:tc>
            </w:tr>
            <w:tr w:rsidR="00BC5661" w14:paraId="160EDDE5" w14:textId="77777777" w:rsidTr="00347403">
              <w:trPr>
                <w:trHeight w:hRule="exact" w:val="4095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14:paraId="438E12C4" w14:textId="310DDEC1" w:rsidR="00BC5661" w:rsidRPr="006F275B" w:rsidRDefault="00BC5661" w:rsidP="003E7960">
                  <w:pPr>
                    <w:pStyle w:val="Titre3"/>
                    <w:jc w:val="left"/>
                    <w:rPr>
                      <w:b/>
                      <w:bCs/>
                    </w:rPr>
                  </w:pPr>
                </w:p>
                <w:p w14:paraId="5459DA0C" w14:textId="0CB3605B" w:rsidR="00BC5661" w:rsidRPr="006F275B" w:rsidRDefault="006F275B" w:rsidP="003E7960">
                  <w:pPr>
                    <w:pStyle w:val="Coordonnes"/>
                    <w:rPr>
                      <w:b/>
                      <w:bCs/>
                    </w:rPr>
                  </w:pPr>
                  <w:sdt>
                    <w:sdtPr>
                      <w:id w:val="857003158"/>
                      <w:placeholder>
                        <w:docPart w:val="1C6F9D9D77694E038652CFDE07B1002B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3E7960" w:rsidRPr="006F275B">
                        <w:t>linemagnen.sophrologue@gmail.com</w:t>
                      </w:r>
                      <w:r w:rsidR="003E7960" w:rsidRPr="006F275B">
                        <w:br/>
                      </w:r>
                      <w:r w:rsidR="003E7960" w:rsidRPr="006F275B">
                        <w:br/>
                        <w:t>site web : linemagnen.com</w:t>
                      </w:r>
                    </w:sdtContent>
                  </w:sdt>
                </w:p>
              </w:tc>
            </w:tr>
          </w:tbl>
          <w:p w14:paraId="5363645F" w14:textId="77777777" w:rsidR="00BC5661" w:rsidRDefault="00BC5661"/>
        </w:tc>
      </w:tr>
    </w:tbl>
    <w:p w14:paraId="6E101C01" w14:textId="77777777" w:rsidR="00BC5661" w:rsidRDefault="00BC5661">
      <w:pPr>
        <w:pStyle w:val="Sansinterligne"/>
      </w:pPr>
    </w:p>
    <w:sectPr w:rsidR="00BC5661" w:rsidSect="00AC38BF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60"/>
    <w:rsid w:val="00262426"/>
    <w:rsid w:val="00347403"/>
    <w:rsid w:val="003D4361"/>
    <w:rsid w:val="003E7960"/>
    <w:rsid w:val="006F275B"/>
    <w:rsid w:val="00A82D37"/>
    <w:rsid w:val="00AC38BF"/>
    <w:rsid w:val="00BC5661"/>
    <w:rsid w:val="00EC2619"/>
    <w:rsid w:val="00F7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B0948"/>
  <w15:chartTrackingRefBased/>
  <w15:docId w15:val="{5AFE7337-4557-4316-B624-8DEE6EA2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fr-FR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Trait"/>
    <w:link w:val="Titre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Titre"/>
    <w:link w:val="Sous-titreC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re1Car">
    <w:name w:val="Titre 1 Car"/>
    <w:basedOn w:val="Policepardfaut"/>
    <w:link w:val="Titre1"/>
    <w:uiPriority w:val="3"/>
    <w:rPr>
      <w:b/>
      <w:bCs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Trait">
    <w:name w:val="Trait"/>
    <w:basedOn w:val="Normal"/>
    <w:next w:val="Titre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ar">
    <w:name w:val="Date Car"/>
    <w:basedOn w:val="Policepardfaut"/>
    <w:link w:val="Date"/>
    <w:uiPriority w:val="5"/>
    <w:rPr>
      <w:color w:val="FFFFFF" w:themeColor="background1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e\AppData\Roaming\Microsoft\Templates\Prospectus%20d&#8217;&#233;v&#233;nement%20saisonn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6F9D9D77694E038652CFDE07B100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858097-C971-48C5-A8B9-18984528D7D1}"/>
      </w:docPartPr>
      <w:docPartBody>
        <w:p w:rsidR="00486703" w:rsidRDefault="008955C4">
          <w:pPr>
            <w:pStyle w:val="1C6F9D9D77694E038652CFDE07B1002B"/>
          </w:pPr>
          <w:r>
            <w:rPr>
              <w:lang w:bidi="fr-FR"/>
            </w:rPr>
            <w:t>[Rue]</w:t>
          </w:r>
          <w:r>
            <w:rPr>
              <w:lang w:bidi="fr-FR"/>
            </w:rPr>
            <w:br/>
            <w:t>[Code postal, Ville]</w:t>
          </w:r>
          <w:r>
            <w:rPr>
              <w:lang w:bidi="fr-FR"/>
            </w:rPr>
            <w:br/>
            <w:t>[Téléphone]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C4"/>
    <w:rsid w:val="001C08B1"/>
    <w:rsid w:val="00486703"/>
    <w:rsid w:val="0089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DB0A5D439F8457CAED65F087CE021FF">
    <w:name w:val="1DB0A5D439F8457CAED65F087CE021FF"/>
  </w:style>
  <w:style w:type="paragraph" w:customStyle="1" w:styleId="164D3AC7A840490C8F05C9362B00C91D">
    <w:name w:val="164D3AC7A840490C8F05C9362B00C91D"/>
  </w:style>
  <w:style w:type="paragraph" w:customStyle="1" w:styleId="3DDA0D5FBCBD4090BFD0AB9E4B07C801">
    <w:name w:val="3DDA0D5FBCBD4090BFD0AB9E4B07C801"/>
  </w:style>
  <w:style w:type="paragraph" w:customStyle="1" w:styleId="1B1706A7D9ED4D9B81E2BB0A35F95F90">
    <w:name w:val="1B1706A7D9ED4D9B81E2BB0A35F95F90"/>
  </w:style>
  <w:style w:type="paragraph" w:customStyle="1" w:styleId="AC152882796F40009BF6B1A1B7F33190">
    <w:name w:val="AC152882796F40009BF6B1A1B7F33190"/>
  </w:style>
  <w:style w:type="paragraph" w:customStyle="1" w:styleId="E58E506220584680BCC1206D2B330537">
    <w:name w:val="E58E506220584680BCC1206D2B330537"/>
  </w:style>
  <w:style w:type="paragraph" w:customStyle="1" w:styleId="0ED2AC1AE7B54048BA149D4FF5EF953F">
    <w:name w:val="0ED2AC1AE7B54048BA149D4FF5EF953F"/>
  </w:style>
  <w:style w:type="paragraph" w:customStyle="1" w:styleId="01098AC9F99E461998DDD358F44C6F3F">
    <w:name w:val="01098AC9F99E461998DDD358F44C6F3F"/>
  </w:style>
  <w:style w:type="paragraph" w:customStyle="1" w:styleId="8195115C86CB4AF6AD10B510E9B838C1">
    <w:name w:val="8195115C86CB4AF6AD10B510E9B838C1"/>
  </w:style>
  <w:style w:type="paragraph" w:customStyle="1" w:styleId="6B23F143C8AF4E54BA624BE4C75680B3">
    <w:name w:val="6B23F143C8AF4E54BA624BE4C75680B3"/>
  </w:style>
  <w:style w:type="paragraph" w:customStyle="1" w:styleId="1C6F9D9D77694E038652CFDE07B1002B">
    <w:name w:val="1C6F9D9D77694E038652CFDE07B1002B"/>
  </w:style>
  <w:style w:type="paragraph" w:customStyle="1" w:styleId="1D3316556C2043389F0436D4DE4C8AE2">
    <w:name w:val="1D3316556C2043389F0436D4DE4C8AE2"/>
  </w:style>
  <w:style w:type="paragraph" w:customStyle="1" w:styleId="F1BCBDF7413A48D88BD828958AF977C8">
    <w:name w:val="F1BCBDF7413A48D88BD828958AF97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0EC850-15DB-42FF-85B2-B42A9142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d’événement saisonnier</Template>
  <TotalTime>36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</dc:creator>
  <cp:keywords/>
  <dc:description/>
  <cp:lastModifiedBy>Line Magnen</cp:lastModifiedBy>
  <cp:revision>10</cp:revision>
  <cp:lastPrinted>2020-08-08T13:17:00Z</cp:lastPrinted>
  <dcterms:created xsi:type="dcterms:W3CDTF">2020-08-01T17:53:00Z</dcterms:created>
  <dcterms:modified xsi:type="dcterms:W3CDTF">2020-08-08T13:25:00Z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